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30900" w14:textId="77777777" w:rsidR="00D00690" w:rsidRDefault="00A272BA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s-CZ" w:eastAsia="cs-CZ"/>
        </w:rPr>
      </w:pPr>
      <w:r w:rsidRPr="008669B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5032CD" wp14:editId="04B9A443">
                <wp:simplePos x="0" y="0"/>
                <wp:positionH relativeFrom="column">
                  <wp:posOffset>-7620</wp:posOffset>
                </wp:positionH>
                <wp:positionV relativeFrom="paragraph">
                  <wp:posOffset>-56515</wp:posOffset>
                </wp:positionV>
                <wp:extent cx="1202055" cy="120523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055" cy="1205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A7398E" w14:textId="509115EA" w:rsidR="00970985" w:rsidRDefault="00970985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5032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6pt;margin-top:-4.45pt;width:94.65pt;height:94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" stroked="f">
                <v:textbox style="mso-fit-shape-to-text:t">
                  <w:txbxContent>
                    <w:p w14:paraId="7BA7398E" w14:textId="509115EA" w:rsidR="00970985" w:rsidRDefault="00970985"/>
                  </w:txbxContent>
                </v:textbox>
              </v:shape>
            </w:pict>
          </mc:Fallback>
        </mc:AlternateContent>
      </w:r>
    </w:p>
    <w:p w14:paraId="54BC90F2" w14:textId="690288B3" w:rsidR="00970985" w:rsidRPr="008669BF" w:rsidRDefault="00970985" w:rsidP="00424260">
      <w:pPr>
        <w:tabs>
          <w:tab w:val="left" w:pos="6521"/>
        </w:tabs>
        <w:ind w:left="5812"/>
        <w:jc w:val="right"/>
        <w:rPr>
          <w:rFonts w:ascii="Calibri" w:hAnsi="Calibri"/>
          <w:sz w:val="22"/>
          <w:szCs w:val="22"/>
          <w:lang w:val="cs-CZ"/>
        </w:rPr>
      </w:pPr>
    </w:p>
    <w:p w14:paraId="6E78FEC4" w14:textId="2EEBC62C" w:rsidR="005D12C6" w:rsidRDefault="001C66A2" w:rsidP="001C66A2">
      <w:pPr>
        <w:jc w:val="center"/>
        <w:rPr>
          <w:b/>
          <w:sz w:val="48"/>
          <w:szCs w:val="48"/>
          <w:lang w:val="cs-CZ"/>
        </w:rPr>
      </w:pPr>
      <w:r w:rsidRPr="00E600E4">
        <w:rPr>
          <w:b/>
          <w:sz w:val="48"/>
          <w:szCs w:val="48"/>
          <w:lang w:val="cs-CZ"/>
        </w:rPr>
        <w:t xml:space="preserve">Příloha </w:t>
      </w:r>
      <w:r w:rsidR="004805C7">
        <w:rPr>
          <w:b/>
          <w:sz w:val="48"/>
          <w:szCs w:val="48"/>
          <w:lang w:val="cs-CZ"/>
        </w:rPr>
        <w:t xml:space="preserve">1 </w:t>
      </w:r>
      <w:r w:rsidRPr="00E600E4">
        <w:rPr>
          <w:b/>
          <w:sz w:val="48"/>
          <w:szCs w:val="48"/>
          <w:lang w:val="cs-CZ"/>
        </w:rPr>
        <w:t xml:space="preserve">Směrnice č. </w:t>
      </w:r>
      <w:r w:rsidR="004805C7">
        <w:rPr>
          <w:b/>
          <w:sz w:val="48"/>
          <w:szCs w:val="48"/>
          <w:lang w:val="cs-CZ"/>
        </w:rPr>
        <w:t>2</w:t>
      </w:r>
      <w:r w:rsidRPr="00E600E4">
        <w:rPr>
          <w:b/>
          <w:sz w:val="48"/>
          <w:szCs w:val="48"/>
          <w:lang w:val="cs-CZ"/>
        </w:rPr>
        <w:t>/202</w:t>
      </w:r>
      <w:r w:rsidR="00A54EC7">
        <w:rPr>
          <w:b/>
          <w:sz w:val="48"/>
          <w:szCs w:val="48"/>
          <w:lang w:val="cs-CZ"/>
        </w:rPr>
        <w:t>3</w:t>
      </w:r>
    </w:p>
    <w:p w14:paraId="3D448565" w14:textId="7377CF7D" w:rsidR="001C66A2" w:rsidRPr="00E600E4" w:rsidRDefault="0061514F" w:rsidP="001C66A2">
      <w:pPr>
        <w:jc w:val="center"/>
        <w:rPr>
          <w:b/>
          <w:sz w:val="48"/>
          <w:szCs w:val="48"/>
          <w:lang w:val="cs-CZ"/>
        </w:rPr>
      </w:pPr>
      <w:r>
        <w:rPr>
          <w:b/>
          <w:sz w:val="48"/>
          <w:szCs w:val="48"/>
          <w:lang w:val="cs-CZ"/>
        </w:rPr>
        <w:t xml:space="preserve">Žádost o </w:t>
      </w:r>
      <w:r w:rsidR="00A54EC7">
        <w:rPr>
          <w:b/>
          <w:sz w:val="48"/>
          <w:szCs w:val="48"/>
          <w:lang w:val="cs-CZ"/>
        </w:rPr>
        <w:t>Grant ÚEB AV ČR</w:t>
      </w:r>
    </w:p>
    <w:p w14:paraId="08BE43F1" w14:textId="77777777" w:rsidR="001C66A2" w:rsidRPr="00E600E4" w:rsidRDefault="001C66A2" w:rsidP="001C66A2">
      <w:pPr>
        <w:pBdr>
          <w:bottom w:val="single" w:sz="4" w:space="1" w:color="auto"/>
        </w:pBdr>
        <w:jc w:val="center"/>
        <w:rPr>
          <w:b/>
          <w:lang w:val="cs-CZ"/>
        </w:rPr>
      </w:pPr>
    </w:p>
    <w:p w14:paraId="06413CA3" w14:textId="77777777" w:rsidR="001C66A2" w:rsidRPr="00E600E4" w:rsidRDefault="001C66A2" w:rsidP="001C66A2">
      <w:pPr>
        <w:rPr>
          <w:rFonts w:asciiTheme="minorHAnsi" w:hAnsiTheme="minorHAnsi" w:cstheme="minorHAnsi"/>
          <w:b/>
          <w:sz w:val="24"/>
          <w:szCs w:val="24"/>
          <w:lang w:val="cs-CZ"/>
        </w:rPr>
      </w:pPr>
    </w:p>
    <w:p w14:paraId="3977A380" w14:textId="43D0B619" w:rsidR="001C66A2" w:rsidRPr="00E600E4" w:rsidRDefault="00E50E39" w:rsidP="009F137A">
      <w:pPr>
        <w:rPr>
          <w:rFonts w:asciiTheme="minorHAnsi" w:hAnsiTheme="minorHAnsi" w:cstheme="minorHAnsi"/>
          <w:sz w:val="24"/>
          <w:szCs w:val="24"/>
          <w:lang w:val="cs-CZ"/>
        </w:rPr>
      </w:pPr>
      <w:r>
        <w:rPr>
          <w:rFonts w:asciiTheme="minorHAnsi" w:hAnsiTheme="minorHAnsi" w:cstheme="minorHAnsi"/>
          <w:b/>
          <w:sz w:val="24"/>
          <w:szCs w:val="24"/>
          <w:lang w:val="cs-CZ"/>
        </w:rPr>
        <w:t xml:space="preserve">Jméno a příjmení žadatelky/žadatele o Grant ÚEB </w:t>
      </w:r>
      <w:r w:rsidR="009F137A">
        <w:rPr>
          <w:rFonts w:asciiTheme="minorHAnsi" w:hAnsiTheme="minorHAnsi" w:cstheme="minorHAnsi"/>
          <w:b/>
          <w:sz w:val="24"/>
          <w:szCs w:val="24"/>
          <w:lang w:val="cs-CZ"/>
        </w:rPr>
        <w:t>AV ČR</w:t>
      </w:r>
    </w:p>
    <w:p w14:paraId="3DC827E3" w14:textId="77777777" w:rsidR="001C66A2" w:rsidRPr="00E600E4" w:rsidRDefault="001C66A2" w:rsidP="001C66A2">
      <w:pPr>
        <w:rPr>
          <w:rFonts w:asciiTheme="minorHAnsi" w:hAnsiTheme="minorHAnsi" w:cstheme="minorHAnsi"/>
          <w:b/>
          <w:sz w:val="24"/>
          <w:szCs w:val="24"/>
          <w:lang w:val="cs-CZ"/>
        </w:rPr>
      </w:pPr>
    </w:p>
    <w:p w14:paraId="4FA30B67" w14:textId="4F5D433E" w:rsidR="001C66A2" w:rsidRPr="00E600E4" w:rsidRDefault="001C66A2" w:rsidP="001C66A2">
      <w:pPr>
        <w:spacing w:line="480" w:lineRule="auto"/>
        <w:rPr>
          <w:rFonts w:asciiTheme="minorHAnsi" w:hAnsiTheme="minorHAnsi" w:cstheme="minorHAnsi"/>
          <w:sz w:val="24"/>
          <w:szCs w:val="24"/>
          <w:lang w:val="cs-CZ"/>
        </w:rPr>
      </w:pPr>
      <w:r w:rsidRPr="00E600E4">
        <w:rPr>
          <w:rFonts w:asciiTheme="minorHAnsi" w:hAnsiTheme="minorHAnsi" w:cstheme="minorHAnsi"/>
          <w:sz w:val="24"/>
          <w:szCs w:val="24"/>
          <w:lang w:val="cs-CZ"/>
        </w:rPr>
        <w:t>…………………………………………………………………………………………</w:t>
      </w:r>
      <w:r w:rsidR="009F137A">
        <w:rPr>
          <w:rFonts w:asciiTheme="minorHAnsi" w:hAnsiTheme="minorHAnsi" w:cstheme="minorHAnsi"/>
          <w:sz w:val="24"/>
          <w:szCs w:val="24"/>
          <w:lang w:val="cs-CZ"/>
        </w:rPr>
        <w:t>……………………………………………………</w:t>
      </w:r>
    </w:p>
    <w:p w14:paraId="7A2A0464" w14:textId="1D94346E" w:rsidR="001C66A2" w:rsidRDefault="00453434" w:rsidP="00440C2B">
      <w:pPr>
        <w:spacing w:line="480" w:lineRule="auto"/>
        <w:rPr>
          <w:rFonts w:asciiTheme="minorHAnsi" w:hAnsiTheme="minorHAnsi" w:cstheme="minorHAnsi"/>
          <w:bCs/>
          <w:sz w:val="24"/>
          <w:szCs w:val="24"/>
          <w:lang w:val="cs-CZ"/>
        </w:rPr>
      </w:pPr>
      <w:r w:rsidRPr="00EE7E19">
        <w:rPr>
          <w:rFonts w:asciiTheme="minorHAnsi" w:hAnsiTheme="minorHAnsi" w:cstheme="minorHAnsi"/>
          <w:bCs/>
          <w:sz w:val="24"/>
          <w:szCs w:val="24"/>
          <w:lang w:val="cs-CZ"/>
        </w:rPr>
        <w:t>Název a a</w:t>
      </w:r>
      <w:r w:rsidR="00F470A2" w:rsidRPr="00EE7E19">
        <w:rPr>
          <w:rFonts w:asciiTheme="minorHAnsi" w:hAnsiTheme="minorHAnsi" w:cstheme="minorHAnsi"/>
          <w:bCs/>
          <w:sz w:val="24"/>
          <w:szCs w:val="24"/>
          <w:lang w:val="cs-CZ"/>
        </w:rPr>
        <w:t>bstrakt</w:t>
      </w:r>
      <w:r w:rsidR="003F2723" w:rsidRPr="00EE7E19">
        <w:rPr>
          <w:rFonts w:asciiTheme="minorHAnsi" w:hAnsiTheme="minorHAnsi" w:cstheme="minorHAnsi"/>
          <w:bCs/>
          <w:sz w:val="24"/>
          <w:szCs w:val="24"/>
          <w:lang w:val="cs-CZ"/>
        </w:rPr>
        <w:t xml:space="preserve"> </w:t>
      </w:r>
      <w:r w:rsidR="00C36359" w:rsidRPr="00EE7E19">
        <w:rPr>
          <w:rFonts w:asciiTheme="minorHAnsi" w:hAnsiTheme="minorHAnsi" w:cstheme="minorHAnsi"/>
          <w:bCs/>
          <w:sz w:val="24"/>
          <w:szCs w:val="24"/>
          <w:lang w:val="cs-CZ"/>
        </w:rPr>
        <w:t>projekt</w:t>
      </w:r>
      <w:r w:rsidR="00C36359">
        <w:rPr>
          <w:rFonts w:asciiTheme="minorHAnsi" w:hAnsiTheme="minorHAnsi" w:cstheme="minorHAnsi"/>
          <w:bCs/>
          <w:sz w:val="24"/>
          <w:szCs w:val="24"/>
          <w:lang w:val="cs-CZ"/>
        </w:rPr>
        <w:t>u</w:t>
      </w:r>
      <w:r w:rsidR="00C36359" w:rsidRPr="00EE7E19">
        <w:rPr>
          <w:rFonts w:asciiTheme="minorHAnsi" w:hAnsiTheme="minorHAnsi" w:cstheme="minorHAnsi"/>
          <w:bCs/>
          <w:sz w:val="24"/>
          <w:szCs w:val="24"/>
          <w:lang w:val="cs-CZ"/>
        </w:rPr>
        <w:t xml:space="preserve"> </w:t>
      </w:r>
      <w:r w:rsidR="00C36359">
        <w:rPr>
          <w:rFonts w:asciiTheme="minorHAnsi" w:hAnsiTheme="minorHAnsi" w:cstheme="minorHAnsi"/>
          <w:bCs/>
          <w:sz w:val="24"/>
          <w:szCs w:val="24"/>
          <w:lang w:val="cs-CZ"/>
        </w:rPr>
        <w:t xml:space="preserve">podaného v soutěži </w:t>
      </w:r>
      <w:r w:rsidR="00440C2B" w:rsidRPr="00EE7E19">
        <w:rPr>
          <w:rFonts w:asciiTheme="minorHAnsi" w:hAnsiTheme="minorHAnsi" w:cstheme="minorHAnsi"/>
          <w:bCs/>
          <w:sz w:val="24"/>
          <w:szCs w:val="24"/>
          <w:lang w:val="cs-CZ"/>
        </w:rPr>
        <w:t>GA ČR:</w:t>
      </w:r>
    </w:p>
    <w:p w14:paraId="41944636" w14:textId="70566812" w:rsidR="00F3180A" w:rsidRDefault="00F3180A" w:rsidP="00440C2B">
      <w:pPr>
        <w:spacing w:line="480" w:lineRule="auto"/>
        <w:rPr>
          <w:rFonts w:asciiTheme="minorHAnsi" w:hAnsiTheme="minorHAnsi" w:cstheme="minorHAnsi"/>
          <w:bCs/>
          <w:sz w:val="24"/>
          <w:szCs w:val="24"/>
          <w:lang w:val="cs-CZ"/>
        </w:rPr>
      </w:pPr>
    </w:p>
    <w:p w14:paraId="3DE36E4E" w14:textId="590B723D" w:rsidR="00F3180A" w:rsidRDefault="00F3180A" w:rsidP="00440C2B">
      <w:pPr>
        <w:spacing w:line="480" w:lineRule="auto"/>
        <w:rPr>
          <w:rFonts w:asciiTheme="minorHAnsi" w:hAnsiTheme="minorHAnsi" w:cstheme="minorHAnsi"/>
          <w:bCs/>
          <w:sz w:val="24"/>
          <w:szCs w:val="24"/>
          <w:lang w:val="cs-CZ"/>
        </w:rPr>
      </w:pPr>
    </w:p>
    <w:p w14:paraId="272A6813" w14:textId="20E7798B" w:rsidR="00F3180A" w:rsidRDefault="00F3180A" w:rsidP="00440C2B">
      <w:pPr>
        <w:spacing w:line="480" w:lineRule="auto"/>
        <w:rPr>
          <w:rFonts w:asciiTheme="minorHAnsi" w:hAnsiTheme="minorHAnsi" w:cstheme="minorHAnsi"/>
          <w:bCs/>
          <w:sz w:val="24"/>
          <w:szCs w:val="24"/>
          <w:lang w:val="cs-CZ"/>
        </w:rPr>
      </w:pPr>
    </w:p>
    <w:p w14:paraId="6B2E9EC3" w14:textId="768D93CD" w:rsidR="00F3180A" w:rsidRDefault="00F3180A" w:rsidP="00440C2B">
      <w:pPr>
        <w:spacing w:line="480" w:lineRule="auto"/>
        <w:rPr>
          <w:rFonts w:asciiTheme="minorHAnsi" w:hAnsiTheme="minorHAnsi" w:cstheme="minorHAnsi"/>
          <w:bCs/>
          <w:sz w:val="24"/>
          <w:szCs w:val="24"/>
          <w:lang w:val="cs-CZ"/>
        </w:rPr>
      </w:pPr>
    </w:p>
    <w:p w14:paraId="306C0E25" w14:textId="3C675FDB" w:rsidR="00F3180A" w:rsidRDefault="00F3180A" w:rsidP="00440C2B">
      <w:pPr>
        <w:spacing w:line="480" w:lineRule="auto"/>
        <w:rPr>
          <w:rFonts w:asciiTheme="minorHAnsi" w:hAnsiTheme="minorHAnsi" w:cstheme="minorHAnsi"/>
          <w:bCs/>
          <w:sz w:val="24"/>
          <w:szCs w:val="24"/>
          <w:lang w:val="cs-CZ"/>
        </w:rPr>
      </w:pPr>
    </w:p>
    <w:p w14:paraId="64D53A29" w14:textId="63251C6C" w:rsidR="00F3180A" w:rsidRDefault="00F3180A" w:rsidP="00440C2B">
      <w:pPr>
        <w:spacing w:line="480" w:lineRule="auto"/>
        <w:rPr>
          <w:rFonts w:asciiTheme="minorHAnsi" w:hAnsiTheme="minorHAnsi" w:cstheme="minorHAnsi"/>
          <w:bCs/>
          <w:sz w:val="24"/>
          <w:szCs w:val="24"/>
          <w:lang w:val="cs-CZ"/>
        </w:rPr>
      </w:pPr>
    </w:p>
    <w:p w14:paraId="21C039CC" w14:textId="77777777" w:rsidR="00F3180A" w:rsidRPr="00EE7E19" w:rsidRDefault="00F3180A" w:rsidP="00440C2B">
      <w:pPr>
        <w:spacing w:line="480" w:lineRule="auto"/>
        <w:rPr>
          <w:rFonts w:asciiTheme="minorHAnsi" w:hAnsiTheme="minorHAnsi" w:cstheme="minorHAnsi"/>
          <w:bCs/>
          <w:sz w:val="24"/>
          <w:szCs w:val="24"/>
          <w:lang w:val="cs-CZ"/>
        </w:rPr>
      </w:pPr>
    </w:p>
    <w:p w14:paraId="46774592" w14:textId="19B214EB" w:rsidR="001C66A2" w:rsidRDefault="001C66A2" w:rsidP="001C66A2">
      <w:pPr>
        <w:rPr>
          <w:rFonts w:asciiTheme="minorHAnsi" w:hAnsiTheme="minorHAnsi" w:cstheme="minorHAnsi"/>
          <w:sz w:val="24"/>
          <w:szCs w:val="24"/>
          <w:lang w:val="cs-CZ"/>
        </w:rPr>
      </w:pPr>
    </w:p>
    <w:p w14:paraId="0A742886" w14:textId="25434AB0" w:rsidR="00453434" w:rsidRDefault="00453434" w:rsidP="001C66A2">
      <w:pPr>
        <w:rPr>
          <w:rFonts w:asciiTheme="minorHAnsi" w:hAnsiTheme="minorHAnsi" w:cstheme="minorHAnsi"/>
          <w:sz w:val="24"/>
          <w:szCs w:val="24"/>
          <w:lang w:val="cs-CZ"/>
        </w:rPr>
      </w:pPr>
    </w:p>
    <w:p w14:paraId="586E4EE7" w14:textId="77777777" w:rsidR="00F3180A" w:rsidRDefault="00F3180A" w:rsidP="001C66A2">
      <w:pPr>
        <w:rPr>
          <w:rFonts w:asciiTheme="minorHAnsi" w:hAnsiTheme="minorHAnsi" w:cstheme="minorHAnsi"/>
          <w:sz w:val="24"/>
          <w:szCs w:val="24"/>
          <w:lang w:val="cs-CZ"/>
        </w:rPr>
      </w:pPr>
    </w:p>
    <w:p w14:paraId="190F4875" w14:textId="77777777" w:rsidR="00F3180A" w:rsidRDefault="00F3180A" w:rsidP="001C66A2">
      <w:pPr>
        <w:rPr>
          <w:rFonts w:asciiTheme="minorHAnsi" w:hAnsiTheme="minorHAnsi" w:cstheme="minorHAnsi"/>
          <w:sz w:val="24"/>
          <w:szCs w:val="24"/>
          <w:lang w:val="cs-CZ"/>
        </w:rPr>
      </w:pPr>
    </w:p>
    <w:p w14:paraId="219509A5" w14:textId="1AD5D9C0" w:rsidR="00453434" w:rsidRDefault="00453434" w:rsidP="001C66A2">
      <w:pPr>
        <w:rPr>
          <w:rFonts w:asciiTheme="minorHAnsi" w:hAnsiTheme="minorHAnsi" w:cstheme="minorHAnsi"/>
          <w:sz w:val="24"/>
          <w:szCs w:val="24"/>
          <w:lang w:val="cs-CZ"/>
        </w:rPr>
      </w:pPr>
      <w:r>
        <w:rPr>
          <w:rFonts w:asciiTheme="minorHAnsi" w:hAnsiTheme="minorHAnsi" w:cstheme="minorHAnsi"/>
          <w:sz w:val="24"/>
          <w:szCs w:val="24"/>
          <w:lang w:val="cs-CZ"/>
        </w:rPr>
        <w:t xml:space="preserve">Datum </w:t>
      </w:r>
      <w:r w:rsidR="004479AC">
        <w:rPr>
          <w:rFonts w:asciiTheme="minorHAnsi" w:hAnsiTheme="minorHAnsi" w:cstheme="minorHAnsi"/>
          <w:sz w:val="24"/>
          <w:szCs w:val="24"/>
          <w:lang w:val="cs-CZ"/>
        </w:rPr>
        <w:t>obhajoby disertační práce:</w:t>
      </w:r>
    </w:p>
    <w:p w14:paraId="29269344" w14:textId="77777777" w:rsidR="00F3180A" w:rsidRDefault="00F3180A" w:rsidP="001C66A2">
      <w:pPr>
        <w:rPr>
          <w:rFonts w:asciiTheme="minorHAnsi" w:hAnsiTheme="minorHAnsi" w:cstheme="minorHAnsi"/>
          <w:sz w:val="24"/>
          <w:szCs w:val="24"/>
          <w:lang w:val="cs-CZ"/>
        </w:rPr>
      </w:pPr>
    </w:p>
    <w:p w14:paraId="3D5BB570" w14:textId="30B19ED1" w:rsidR="004479AC" w:rsidRDefault="00EE7E19" w:rsidP="001C66A2">
      <w:pPr>
        <w:rPr>
          <w:rFonts w:asciiTheme="minorHAnsi" w:hAnsiTheme="minorHAnsi" w:cstheme="minorHAnsi"/>
          <w:sz w:val="24"/>
          <w:szCs w:val="24"/>
          <w:lang w:val="cs-CZ"/>
        </w:rPr>
      </w:pPr>
      <w:r>
        <w:rPr>
          <w:rFonts w:asciiTheme="minorHAnsi" w:hAnsiTheme="minorHAnsi" w:cstheme="minorHAnsi"/>
          <w:sz w:val="24"/>
          <w:szCs w:val="24"/>
          <w:lang w:val="cs-CZ"/>
        </w:rPr>
        <w:t>Délka rodičovské a/nebo mateřské dovolené (od – do):</w:t>
      </w:r>
    </w:p>
    <w:p w14:paraId="45205FE8" w14:textId="47EC5B4A" w:rsidR="004479AC" w:rsidRDefault="004479AC" w:rsidP="001C66A2">
      <w:pPr>
        <w:rPr>
          <w:rFonts w:asciiTheme="minorHAnsi" w:hAnsiTheme="minorHAnsi" w:cstheme="minorHAnsi"/>
          <w:sz w:val="24"/>
          <w:szCs w:val="24"/>
          <w:lang w:val="cs-CZ"/>
        </w:rPr>
      </w:pPr>
    </w:p>
    <w:p w14:paraId="5176F994" w14:textId="5C51787B" w:rsidR="00F3180A" w:rsidRDefault="00F3180A" w:rsidP="001C66A2">
      <w:pPr>
        <w:rPr>
          <w:rFonts w:asciiTheme="minorHAnsi" w:hAnsiTheme="minorHAnsi" w:cstheme="minorHAnsi"/>
          <w:sz w:val="24"/>
          <w:szCs w:val="24"/>
          <w:lang w:val="cs-CZ"/>
        </w:rPr>
      </w:pPr>
    </w:p>
    <w:p w14:paraId="79325D19" w14:textId="0CF55C63" w:rsidR="001C66A2" w:rsidRPr="00E600E4" w:rsidRDefault="001C66A2" w:rsidP="001C66A2">
      <w:pPr>
        <w:rPr>
          <w:rFonts w:asciiTheme="minorHAnsi" w:hAnsiTheme="minorHAnsi" w:cstheme="minorHAnsi"/>
          <w:sz w:val="24"/>
          <w:szCs w:val="24"/>
          <w:lang w:val="cs-CZ"/>
        </w:rPr>
      </w:pPr>
      <w:r w:rsidRPr="00E600E4">
        <w:rPr>
          <w:rFonts w:asciiTheme="minorHAnsi" w:hAnsiTheme="minorHAnsi" w:cstheme="minorHAnsi"/>
          <w:sz w:val="24"/>
          <w:szCs w:val="24"/>
          <w:lang w:val="cs-CZ"/>
        </w:rPr>
        <w:t xml:space="preserve">V </w:t>
      </w:r>
      <w:r w:rsidR="00453434">
        <w:rPr>
          <w:rFonts w:asciiTheme="minorHAnsi" w:hAnsiTheme="minorHAnsi" w:cstheme="minorHAnsi"/>
          <w:sz w:val="24"/>
          <w:szCs w:val="24"/>
          <w:lang w:val="cs-CZ"/>
        </w:rPr>
        <w:t>……</w:t>
      </w:r>
      <w:r w:rsidRPr="00E600E4">
        <w:rPr>
          <w:rFonts w:asciiTheme="minorHAnsi" w:hAnsiTheme="minorHAnsi" w:cstheme="minorHAnsi"/>
          <w:sz w:val="24"/>
          <w:szCs w:val="24"/>
          <w:lang w:val="cs-CZ"/>
        </w:rPr>
        <w:t xml:space="preserve">………………………  dne </w:t>
      </w:r>
      <w:r w:rsidR="00453434">
        <w:rPr>
          <w:rFonts w:asciiTheme="minorHAnsi" w:hAnsiTheme="minorHAnsi" w:cstheme="minorHAnsi"/>
          <w:sz w:val="24"/>
          <w:szCs w:val="24"/>
          <w:lang w:val="cs-CZ"/>
        </w:rPr>
        <w:t>………………………………</w:t>
      </w:r>
    </w:p>
    <w:p w14:paraId="27BDDEA1" w14:textId="7A5B82B2" w:rsidR="001C66A2" w:rsidRDefault="001C66A2" w:rsidP="001C66A2">
      <w:pPr>
        <w:rPr>
          <w:rFonts w:asciiTheme="minorHAnsi" w:hAnsiTheme="minorHAnsi" w:cstheme="minorHAnsi"/>
          <w:sz w:val="24"/>
          <w:szCs w:val="24"/>
          <w:lang w:val="cs-CZ"/>
        </w:rPr>
      </w:pPr>
    </w:p>
    <w:p w14:paraId="23B1F0D5" w14:textId="77777777" w:rsidR="00F3180A" w:rsidRDefault="00F3180A" w:rsidP="001C66A2">
      <w:pPr>
        <w:rPr>
          <w:rFonts w:asciiTheme="minorHAnsi" w:hAnsiTheme="minorHAnsi" w:cstheme="minorHAnsi"/>
          <w:sz w:val="24"/>
          <w:szCs w:val="24"/>
          <w:lang w:val="cs-CZ"/>
        </w:rPr>
      </w:pPr>
    </w:p>
    <w:p w14:paraId="74C0892A" w14:textId="3417DAE3" w:rsidR="001C66A2" w:rsidRDefault="001C66A2" w:rsidP="001C66A2">
      <w:pPr>
        <w:rPr>
          <w:rFonts w:asciiTheme="minorHAnsi" w:hAnsiTheme="minorHAnsi" w:cstheme="minorHAnsi"/>
          <w:sz w:val="24"/>
          <w:szCs w:val="24"/>
          <w:lang w:val="cs-CZ"/>
        </w:rPr>
      </w:pPr>
    </w:p>
    <w:p w14:paraId="1235145A" w14:textId="77777777" w:rsidR="00F3180A" w:rsidRPr="00E600E4" w:rsidRDefault="00F3180A" w:rsidP="001C66A2">
      <w:pPr>
        <w:rPr>
          <w:rFonts w:asciiTheme="minorHAnsi" w:hAnsiTheme="minorHAnsi" w:cstheme="minorHAnsi"/>
          <w:sz w:val="24"/>
          <w:szCs w:val="24"/>
          <w:lang w:val="cs-CZ"/>
        </w:rPr>
      </w:pPr>
    </w:p>
    <w:p w14:paraId="195AF8B6" w14:textId="77777777" w:rsidR="001C66A2" w:rsidRDefault="001C66A2" w:rsidP="001C66A2">
      <w:pPr>
        <w:rPr>
          <w:rFonts w:asciiTheme="minorHAnsi" w:hAnsiTheme="minorHAnsi" w:cstheme="minorHAnsi"/>
          <w:sz w:val="24"/>
          <w:szCs w:val="24"/>
          <w:lang w:val="cs-CZ"/>
        </w:rPr>
      </w:pPr>
    </w:p>
    <w:p w14:paraId="025A37ED" w14:textId="0DABF92C" w:rsidR="001C66A2" w:rsidRPr="00DA4078" w:rsidRDefault="001C66A2" w:rsidP="00F470A2">
      <w:r w:rsidRPr="00E600E4">
        <w:rPr>
          <w:rFonts w:asciiTheme="minorHAnsi" w:hAnsiTheme="minorHAnsi" w:cstheme="minorHAnsi"/>
          <w:sz w:val="24"/>
          <w:szCs w:val="24"/>
          <w:lang w:val="cs-CZ"/>
        </w:rPr>
        <w:t>Podpis:      __________________________</w:t>
      </w:r>
    </w:p>
    <w:p w14:paraId="5A204168" w14:textId="77777777" w:rsidR="001C66A2" w:rsidRPr="008669BF" w:rsidRDefault="001C66A2" w:rsidP="001C66A2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202226"/>
          <w:sz w:val="22"/>
          <w:szCs w:val="22"/>
          <w:lang w:val="cs-CZ"/>
        </w:rPr>
      </w:pPr>
    </w:p>
    <w:p w14:paraId="7E186C32" w14:textId="1F65B0B4" w:rsidR="001C66A2" w:rsidRDefault="001C66A2">
      <w:pPr>
        <w:rPr>
          <w:b/>
          <w:sz w:val="48"/>
          <w:szCs w:val="48"/>
          <w:lang w:val="cs-CZ"/>
        </w:rPr>
      </w:pPr>
    </w:p>
    <w:sectPr w:rsidR="001C66A2" w:rsidSect="00583B8D">
      <w:headerReference w:type="default" r:id="rId11"/>
      <w:footerReference w:type="default" r:id="rId12"/>
      <w:type w:val="continuous"/>
      <w:pgSz w:w="11906" w:h="16838"/>
      <w:pgMar w:top="993" w:right="991" w:bottom="1417" w:left="993" w:header="708" w:footer="708" w:gutter="0"/>
      <w:pgNumType w:start="1"/>
      <w:cols w:space="708" w:equalWidth="0">
        <w:col w:w="992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7846B" w14:textId="77777777" w:rsidR="00A272BA" w:rsidRDefault="00A272BA">
      <w:r>
        <w:separator/>
      </w:r>
    </w:p>
  </w:endnote>
  <w:endnote w:type="continuationSeparator" w:id="0">
    <w:p w14:paraId="49A012D5" w14:textId="77777777" w:rsidR="00A272BA" w:rsidRDefault="00A27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C5314" w14:textId="148ECE04" w:rsidR="00B90BEA" w:rsidRDefault="00B90BEA">
    <w:pPr>
      <w:pStyle w:val="Zpat"/>
      <w:jc w:val="right"/>
    </w:pPr>
  </w:p>
  <w:p w14:paraId="1F9BF3AF" w14:textId="6C7446C8" w:rsidR="00970985" w:rsidRPr="00C03B90" w:rsidRDefault="00970985" w:rsidP="00424260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6795"/>
      </w:tabs>
      <w:rPr>
        <w:rFonts w:ascii="Calibri" w:hAnsi="Calibri"/>
        <w:sz w:val="16"/>
        <w:szCs w:val="16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32435" w14:textId="77777777" w:rsidR="00A272BA" w:rsidRDefault="00A272BA">
      <w:r>
        <w:separator/>
      </w:r>
    </w:p>
  </w:footnote>
  <w:footnote w:type="continuationSeparator" w:id="0">
    <w:p w14:paraId="4082F94A" w14:textId="77777777" w:rsidR="00A272BA" w:rsidRDefault="00A27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37DA3" w14:textId="22A8470D" w:rsidR="00D00690" w:rsidRPr="008F433C" w:rsidRDefault="00A272BA">
    <w:pPr>
      <w:spacing w:before="103" w:line="331" w:lineRule="auto"/>
      <w:ind w:right="105"/>
      <w:jc w:val="right"/>
      <w:rPr>
        <w:rFonts w:ascii="Calibri" w:hAnsi="Calibri"/>
        <w:color w:val="1B1E21"/>
        <w:sz w:val="23"/>
        <w:szCs w:val="23"/>
      </w:rPr>
    </w:pPr>
    <w:r>
      <w:rPr>
        <w:rFonts w:ascii="Calibri" w:hAnsi="Calibri"/>
        <w:sz w:val="22"/>
        <w:szCs w:val="22"/>
      </w:rPr>
      <w:tab/>
    </w:r>
    <w:proofErr w:type="spellStart"/>
    <w:r w:rsidR="008F433C" w:rsidRPr="008F433C">
      <w:rPr>
        <w:rFonts w:ascii="Calibri" w:hAnsi="Calibri"/>
        <w:sz w:val="23"/>
        <w:szCs w:val="23"/>
      </w:rPr>
      <w:t>Směrnice</w:t>
    </w:r>
    <w:proofErr w:type="spellEnd"/>
    <w:r w:rsidR="008F433C" w:rsidRPr="008F433C">
      <w:rPr>
        <w:rFonts w:ascii="Calibri" w:hAnsi="Calibri"/>
        <w:sz w:val="23"/>
        <w:szCs w:val="23"/>
      </w:rPr>
      <w:t xml:space="preserve"> č.</w:t>
    </w:r>
    <w:r w:rsidR="00F3180A">
      <w:rPr>
        <w:rFonts w:ascii="Calibri" w:hAnsi="Calibri"/>
        <w:sz w:val="23"/>
        <w:szCs w:val="23"/>
      </w:rPr>
      <w:t xml:space="preserve"> </w:t>
    </w:r>
    <w:r w:rsidR="004805C7">
      <w:rPr>
        <w:rFonts w:ascii="Calibri" w:hAnsi="Calibri"/>
        <w:sz w:val="23"/>
        <w:szCs w:val="23"/>
      </w:rPr>
      <w:t>2</w:t>
    </w:r>
    <w:r w:rsidR="008F433C" w:rsidRPr="008F433C">
      <w:rPr>
        <w:rFonts w:ascii="Calibri" w:hAnsi="Calibri"/>
        <w:sz w:val="23"/>
        <w:szCs w:val="23"/>
      </w:rPr>
      <w:t>/202</w:t>
    </w:r>
    <w:r w:rsidR="00F3180A">
      <w:rPr>
        <w:rFonts w:ascii="Calibri" w:hAnsi="Calibri"/>
        <w:sz w:val="23"/>
        <w:szCs w:val="23"/>
      </w:rPr>
      <w:t>3</w:t>
    </w:r>
    <w:r w:rsidR="008F433C">
      <w:rPr>
        <w:rFonts w:ascii="Calibri" w:hAnsi="Calibri"/>
        <w:sz w:val="23"/>
        <w:szCs w:val="23"/>
      </w:rPr>
      <w:t xml:space="preserve"> </w:t>
    </w:r>
    <w:r w:rsidR="004805C7">
      <w:rPr>
        <w:rFonts w:ascii="Calibri" w:hAnsi="Calibri"/>
        <w:sz w:val="23"/>
        <w:szCs w:val="23"/>
      </w:rPr>
      <w:t>–</w:t>
    </w:r>
    <w:r w:rsidR="008F433C">
      <w:rPr>
        <w:rFonts w:ascii="Calibri" w:hAnsi="Calibri"/>
        <w:sz w:val="23"/>
        <w:szCs w:val="23"/>
      </w:rPr>
      <w:t xml:space="preserve"> </w:t>
    </w:r>
    <w:proofErr w:type="spellStart"/>
    <w:r w:rsidR="008F433C">
      <w:rPr>
        <w:rFonts w:ascii="Calibri" w:hAnsi="Calibri"/>
        <w:sz w:val="23"/>
        <w:szCs w:val="23"/>
      </w:rPr>
      <w:t>Příloha</w:t>
    </w:r>
    <w:proofErr w:type="spellEnd"/>
    <w:r w:rsidR="004805C7">
      <w:rPr>
        <w:rFonts w:ascii="Calibri" w:hAnsi="Calibri"/>
        <w:sz w:val="23"/>
        <w:szCs w:val="23"/>
      </w:rPr>
      <w:t xml:space="preserve"> 1</w:t>
    </w:r>
  </w:p>
  <w:p w14:paraId="1E47CE8E" w14:textId="77777777" w:rsidR="00D00690" w:rsidRDefault="00A272BA">
    <w:pPr>
      <w:pStyle w:val="Zhlav"/>
      <w:tabs>
        <w:tab w:val="left" w:pos="7413"/>
        <w:tab w:val="left" w:pos="8089"/>
        <w:tab w:val="right" w:pos="9922"/>
      </w:tabs>
      <w:spacing w:before="120"/>
      <w:rPr>
        <w:rStyle w:val="slostrnky"/>
        <w:rFonts w:ascii="Calibri" w:hAnsi="Calibri"/>
        <w:sz w:val="22"/>
        <w:szCs w:val="22"/>
      </w:rPr>
    </w:pPr>
    <w:r>
      <w:rPr>
        <w:noProof/>
        <w:sz w:val="22"/>
        <w:szCs w:val="22"/>
        <w:lang w:val="cs-CZ" w:eastAsia="cs-CZ"/>
      </w:rPr>
      <w:drawing>
        <wp:anchor distT="0" distB="0" distL="114300" distR="114300" simplePos="0" relativeHeight="251659264" behindDoc="1" locked="1" layoutInCell="1" allowOverlap="1" wp14:anchorId="315253D0" wp14:editId="3E663000">
          <wp:simplePos x="0" y="0"/>
          <wp:positionH relativeFrom="page">
            <wp:posOffset>828040</wp:posOffset>
          </wp:positionH>
          <wp:positionV relativeFrom="page">
            <wp:posOffset>360045</wp:posOffset>
          </wp:positionV>
          <wp:extent cx="2038350" cy="717550"/>
          <wp:effectExtent l="0" t="0" r="0" b="0"/>
          <wp:wrapNone/>
          <wp:docPr id="22" name="obrázek 22" descr="Uredni%20dopis%20hlavicka%20cz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Uredni%20dopis%20hlavicka%20cz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717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4BE3D2" w14:textId="7DA01110" w:rsidR="00072D69" w:rsidRDefault="00072D69">
    <w:pPr>
      <w:pStyle w:val="Zhlav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4DC2"/>
    <w:multiLevelType w:val="hybridMultilevel"/>
    <w:tmpl w:val="8D242C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B5AC2"/>
    <w:multiLevelType w:val="hybridMultilevel"/>
    <w:tmpl w:val="A50419E0"/>
    <w:lvl w:ilvl="0" w:tplc="040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3D1986"/>
    <w:multiLevelType w:val="hybridMultilevel"/>
    <w:tmpl w:val="F5FA37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96EDA"/>
    <w:multiLevelType w:val="hybridMultilevel"/>
    <w:tmpl w:val="D10C5A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D74ACB"/>
    <w:multiLevelType w:val="hybridMultilevel"/>
    <w:tmpl w:val="1660D0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6450C"/>
    <w:multiLevelType w:val="hybridMultilevel"/>
    <w:tmpl w:val="229C37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C0BED"/>
    <w:multiLevelType w:val="hybridMultilevel"/>
    <w:tmpl w:val="A33E169E"/>
    <w:lvl w:ilvl="0" w:tplc="7DC439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8732F"/>
    <w:multiLevelType w:val="multilevel"/>
    <w:tmpl w:val="61601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EDF2DB1"/>
    <w:multiLevelType w:val="hybridMultilevel"/>
    <w:tmpl w:val="0F78C7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3237421">
    <w:abstractNumId w:val="3"/>
  </w:num>
  <w:num w:numId="2" w16cid:durableId="638192796">
    <w:abstractNumId w:val="1"/>
  </w:num>
  <w:num w:numId="3" w16cid:durableId="1366908366">
    <w:abstractNumId w:val="0"/>
  </w:num>
  <w:num w:numId="4" w16cid:durableId="409272664">
    <w:abstractNumId w:val="8"/>
  </w:num>
  <w:num w:numId="5" w16cid:durableId="1557930743">
    <w:abstractNumId w:val="2"/>
  </w:num>
  <w:num w:numId="6" w16cid:durableId="1938245963">
    <w:abstractNumId w:val="5"/>
  </w:num>
  <w:num w:numId="7" w16cid:durableId="529539178">
    <w:abstractNumId w:val="6"/>
  </w:num>
  <w:num w:numId="8" w16cid:durableId="358090947">
    <w:abstractNumId w:val="7"/>
  </w:num>
  <w:num w:numId="9" w16cid:durableId="20041585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cs-CZ" w:vendorID="64" w:dllVersion="4096" w:nlCheck="1" w:checkStyle="0"/>
  <w:activeWritingStyle w:appName="MSWord" w:lang="en-AU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IwNTC0MDcxNzI2MjZW0lEKTi0uzszPAykwqgUAOdxi1ywAAAA="/>
  </w:docVars>
  <w:rsids>
    <w:rsidRoot w:val="007523E8"/>
    <w:rsid w:val="0001009B"/>
    <w:rsid w:val="0001408A"/>
    <w:rsid w:val="000170A5"/>
    <w:rsid w:val="00035ED7"/>
    <w:rsid w:val="00051488"/>
    <w:rsid w:val="00070A7A"/>
    <w:rsid w:val="00072771"/>
    <w:rsid w:val="00072D69"/>
    <w:rsid w:val="000A4FA5"/>
    <w:rsid w:val="000B548F"/>
    <w:rsid w:val="000C087B"/>
    <w:rsid w:val="000C460A"/>
    <w:rsid w:val="000C5D9C"/>
    <w:rsid w:val="000F0EC6"/>
    <w:rsid w:val="001378E1"/>
    <w:rsid w:val="00144339"/>
    <w:rsid w:val="00150D2D"/>
    <w:rsid w:val="00174083"/>
    <w:rsid w:val="001759EC"/>
    <w:rsid w:val="001933DD"/>
    <w:rsid w:val="001B57D8"/>
    <w:rsid w:val="001B7E5B"/>
    <w:rsid w:val="001C3AF1"/>
    <w:rsid w:val="001C66A2"/>
    <w:rsid w:val="001D0822"/>
    <w:rsid w:val="001D7EEB"/>
    <w:rsid w:val="001E2D9F"/>
    <w:rsid w:val="001F035A"/>
    <w:rsid w:val="001F1011"/>
    <w:rsid w:val="001F7BEE"/>
    <w:rsid w:val="002031F4"/>
    <w:rsid w:val="00235B0B"/>
    <w:rsid w:val="002422D4"/>
    <w:rsid w:val="00244CA7"/>
    <w:rsid w:val="00246F74"/>
    <w:rsid w:val="00280A9C"/>
    <w:rsid w:val="00294F3D"/>
    <w:rsid w:val="002A17D9"/>
    <w:rsid w:val="002B0ADD"/>
    <w:rsid w:val="002B53B5"/>
    <w:rsid w:val="002D3C90"/>
    <w:rsid w:val="002E4FCC"/>
    <w:rsid w:val="002F045E"/>
    <w:rsid w:val="00301A96"/>
    <w:rsid w:val="003038D0"/>
    <w:rsid w:val="003170B6"/>
    <w:rsid w:val="00342BF9"/>
    <w:rsid w:val="0034611E"/>
    <w:rsid w:val="00364757"/>
    <w:rsid w:val="00366D27"/>
    <w:rsid w:val="00380051"/>
    <w:rsid w:val="0039462B"/>
    <w:rsid w:val="003961DE"/>
    <w:rsid w:val="0039764F"/>
    <w:rsid w:val="003A05B7"/>
    <w:rsid w:val="003B26A8"/>
    <w:rsid w:val="003D1C99"/>
    <w:rsid w:val="003D6B69"/>
    <w:rsid w:val="003E4358"/>
    <w:rsid w:val="003F1FA8"/>
    <w:rsid w:val="003F2723"/>
    <w:rsid w:val="003F6DD5"/>
    <w:rsid w:val="00401282"/>
    <w:rsid w:val="00411AF9"/>
    <w:rsid w:val="0041260C"/>
    <w:rsid w:val="00414DFC"/>
    <w:rsid w:val="00424260"/>
    <w:rsid w:val="00440C2B"/>
    <w:rsid w:val="0044686B"/>
    <w:rsid w:val="004479AC"/>
    <w:rsid w:val="00453434"/>
    <w:rsid w:val="004805C7"/>
    <w:rsid w:val="004B1A38"/>
    <w:rsid w:val="004D0A23"/>
    <w:rsid w:val="004E05CA"/>
    <w:rsid w:val="004F2099"/>
    <w:rsid w:val="00540F9B"/>
    <w:rsid w:val="0055019A"/>
    <w:rsid w:val="00552FD9"/>
    <w:rsid w:val="00566708"/>
    <w:rsid w:val="00567F74"/>
    <w:rsid w:val="00583B8D"/>
    <w:rsid w:val="00586FD5"/>
    <w:rsid w:val="005A2637"/>
    <w:rsid w:val="005B2F73"/>
    <w:rsid w:val="005C7DFB"/>
    <w:rsid w:val="005D12C6"/>
    <w:rsid w:val="005D7B2A"/>
    <w:rsid w:val="006021BA"/>
    <w:rsid w:val="0061514F"/>
    <w:rsid w:val="00615953"/>
    <w:rsid w:val="00631644"/>
    <w:rsid w:val="006369C6"/>
    <w:rsid w:val="00646F9E"/>
    <w:rsid w:val="0065084E"/>
    <w:rsid w:val="00665702"/>
    <w:rsid w:val="00694874"/>
    <w:rsid w:val="006A4039"/>
    <w:rsid w:val="006D1F8A"/>
    <w:rsid w:val="006D52E4"/>
    <w:rsid w:val="00702293"/>
    <w:rsid w:val="0070520E"/>
    <w:rsid w:val="007078AC"/>
    <w:rsid w:val="007174F6"/>
    <w:rsid w:val="00721424"/>
    <w:rsid w:val="0074118A"/>
    <w:rsid w:val="007523E8"/>
    <w:rsid w:val="00756330"/>
    <w:rsid w:val="00757A4E"/>
    <w:rsid w:val="007614B6"/>
    <w:rsid w:val="00764634"/>
    <w:rsid w:val="0076543E"/>
    <w:rsid w:val="007671E3"/>
    <w:rsid w:val="007709B2"/>
    <w:rsid w:val="00781B74"/>
    <w:rsid w:val="00793075"/>
    <w:rsid w:val="007A67C1"/>
    <w:rsid w:val="007B12DC"/>
    <w:rsid w:val="007B4E33"/>
    <w:rsid w:val="007B698A"/>
    <w:rsid w:val="007C1538"/>
    <w:rsid w:val="007D132D"/>
    <w:rsid w:val="00801F74"/>
    <w:rsid w:val="008026B3"/>
    <w:rsid w:val="00814B96"/>
    <w:rsid w:val="008165E7"/>
    <w:rsid w:val="0083351B"/>
    <w:rsid w:val="00833E6B"/>
    <w:rsid w:val="0084046D"/>
    <w:rsid w:val="008544E5"/>
    <w:rsid w:val="00863BAB"/>
    <w:rsid w:val="008669BF"/>
    <w:rsid w:val="00885CE7"/>
    <w:rsid w:val="008926DB"/>
    <w:rsid w:val="00892EE0"/>
    <w:rsid w:val="008D420B"/>
    <w:rsid w:val="008F433C"/>
    <w:rsid w:val="009012BE"/>
    <w:rsid w:val="00924688"/>
    <w:rsid w:val="00925C68"/>
    <w:rsid w:val="009278EB"/>
    <w:rsid w:val="009454D5"/>
    <w:rsid w:val="0094748A"/>
    <w:rsid w:val="00950690"/>
    <w:rsid w:val="009576B8"/>
    <w:rsid w:val="00970985"/>
    <w:rsid w:val="009713D0"/>
    <w:rsid w:val="009B14CB"/>
    <w:rsid w:val="009B4D14"/>
    <w:rsid w:val="009C56BB"/>
    <w:rsid w:val="009C5E41"/>
    <w:rsid w:val="009C7737"/>
    <w:rsid w:val="009E17F3"/>
    <w:rsid w:val="009E1D13"/>
    <w:rsid w:val="009E47F5"/>
    <w:rsid w:val="009F137A"/>
    <w:rsid w:val="009F7E73"/>
    <w:rsid w:val="00A02F54"/>
    <w:rsid w:val="00A151CC"/>
    <w:rsid w:val="00A272BA"/>
    <w:rsid w:val="00A42FE0"/>
    <w:rsid w:val="00A45F2E"/>
    <w:rsid w:val="00A54EC7"/>
    <w:rsid w:val="00A61F35"/>
    <w:rsid w:val="00A639D8"/>
    <w:rsid w:val="00A95DE6"/>
    <w:rsid w:val="00A9606C"/>
    <w:rsid w:val="00AA1FD4"/>
    <w:rsid w:val="00AD1830"/>
    <w:rsid w:val="00AD5B8D"/>
    <w:rsid w:val="00AF1D51"/>
    <w:rsid w:val="00B028DC"/>
    <w:rsid w:val="00B128AD"/>
    <w:rsid w:val="00B162BC"/>
    <w:rsid w:val="00B27C91"/>
    <w:rsid w:val="00B3010A"/>
    <w:rsid w:val="00B90BEA"/>
    <w:rsid w:val="00B960D1"/>
    <w:rsid w:val="00BA31E9"/>
    <w:rsid w:val="00BB4380"/>
    <w:rsid w:val="00BC4439"/>
    <w:rsid w:val="00BE1DD6"/>
    <w:rsid w:val="00BF38F6"/>
    <w:rsid w:val="00C03B90"/>
    <w:rsid w:val="00C06F0A"/>
    <w:rsid w:val="00C114A6"/>
    <w:rsid w:val="00C32356"/>
    <w:rsid w:val="00C36359"/>
    <w:rsid w:val="00C369E7"/>
    <w:rsid w:val="00C562E0"/>
    <w:rsid w:val="00C6342A"/>
    <w:rsid w:val="00C638C6"/>
    <w:rsid w:val="00C700F4"/>
    <w:rsid w:val="00C80217"/>
    <w:rsid w:val="00C9350E"/>
    <w:rsid w:val="00C94AEB"/>
    <w:rsid w:val="00C977C4"/>
    <w:rsid w:val="00CA4F72"/>
    <w:rsid w:val="00CA7233"/>
    <w:rsid w:val="00CC277B"/>
    <w:rsid w:val="00CC7FD8"/>
    <w:rsid w:val="00CF3D2E"/>
    <w:rsid w:val="00D00690"/>
    <w:rsid w:val="00D028A9"/>
    <w:rsid w:val="00D072A7"/>
    <w:rsid w:val="00D26697"/>
    <w:rsid w:val="00D45EA4"/>
    <w:rsid w:val="00D541C9"/>
    <w:rsid w:val="00D70D4E"/>
    <w:rsid w:val="00D71559"/>
    <w:rsid w:val="00D86CDF"/>
    <w:rsid w:val="00D916F0"/>
    <w:rsid w:val="00DB4400"/>
    <w:rsid w:val="00DB7EDE"/>
    <w:rsid w:val="00DD14A8"/>
    <w:rsid w:val="00DD48B4"/>
    <w:rsid w:val="00DE26FD"/>
    <w:rsid w:val="00DF0895"/>
    <w:rsid w:val="00DF7400"/>
    <w:rsid w:val="00E1236A"/>
    <w:rsid w:val="00E50E39"/>
    <w:rsid w:val="00E52648"/>
    <w:rsid w:val="00E600E4"/>
    <w:rsid w:val="00E80250"/>
    <w:rsid w:val="00E835A7"/>
    <w:rsid w:val="00EA6987"/>
    <w:rsid w:val="00EB18D4"/>
    <w:rsid w:val="00EC0B4C"/>
    <w:rsid w:val="00EE02F0"/>
    <w:rsid w:val="00EE7E19"/>
    <w:rsid w:val="00F0733A"/>
    <w:rsid w:val="00F16362"/>
    <w:rsid w:val="00F16A47"/>
    <w:rsid w:val="00F20915"/>
    <w:rsid w:val="00F3180A"/>
    <w:rsid w:val="00F32E0F"/>
    <w:rsid w:val="00F40BAE"/>
    <w:rsid w:val="00F46CDB"/>
    <w:rsid w:val="00F470A2"/>
    <w:rsid w:val="00F52F0D"/>
    <w:rsid w:val="00F563A9"/>
    <w:rsid w:val="00F95335"/>
    <w:rsid w:val="00FA2A12"/>
    <w:rsid w:val="00FB2F57"/>
    <w:rsid w:val="00FF3F5B"/>
    <w:rsid w:val="00FF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2BF809B"/>
  <w15:docId w15:val="{4EF16435-9E3B-4CC5-82E8-F28D74600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180A"/>
    <w:rPr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39764F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9764F"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9764F"/>
    <w:pPr>
      <w:keepNext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64634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Nadpis2Char">
    <w:name w:val="Nadpis 2 Char"/>
    <w:link w:val="Nadpis2"/>
    <w:uiPriority w:val="99"/>
    <w:semiHidden/>
    <w:locked/>
    <w:rsid w:val="00764634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dpis3Char">
    <w:name w:val="Nadpis 3 Char"/>
    <w:link w:val="Nadpis3"/>
    <w:uiPriority w:val="99"/>
    <w:semiHidden/>
    <w:locked/>
    <w:rsid w:val="00764634"/>
    <w:rPr>
      <w:rFonts w:ascii="Cambria" w:hAnsi="Cambria" w:cs="Times New Roman"/>
      <w:b/>
      <w:bCs/>
      <w:sz w:val="26"/>
      <w:szCs w:val="26"/>
      <w:lang w:val="en-US"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424260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764634"/>
    <w:rPr>
      <w:rFonts w:cs="Times New Roman"/>
      <w:sz w:val="2"/>
      <w:lang w:val="en-US" w:eastAsia="en-US"/>
    </w:rPr>
  </w:style>
  <w:style w:type="paragraph" w:styleId="Zhlav">
    <w:name w:val="header"/>
    <w:basedOn w:val="Normln"/>
    <w:link w:val="ZhlavChar"/>
    <w:uiPriority w:val="99"/>
    <w:rsid w:val="004242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764634"/>
    <w:rPr>
      <w:rFonts w:cs="Times New Roman"/>
      <w:lang w:val="en-US" w:eastAsia="en-US"/>
    </w:rPr>
  </w:style>
  <w:style w:type="paragraph" w:styleId="Zpat">
    <w:name w:val="footer"/>
    <w:basedOn w:val="Normln"/>
    <w:link w:val="ZpatChar"/>
    <w:uiPriority w:val="99"/>
    <w:rsid w:val="0042426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764634"/>
    <w:rPr>
      <w:rFonts w:cs="Times New Roman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3B26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764634"/>
    <w:rPr>
      <w:rFonts w:cs="Times New Roman"/>
      <w:sz w:val="2"/>
      <w:lang w:val="en-US" w:eastAsia="en-US"/>
    </w:rPr>
  </w:style>
  <w:style w:type="paragraph" w:styleId="Seznam2">
    <w:name w:val="List 2"/>
    <w:basedOn w:val="Normln"/>
    <w:uiPriority w:val="99"/>
    <w:rsid w:val="001D7EEB"/>
    <w:pPr>
      <w:ind w:left="566" w:hanging="283"/>
    </w:pPr>
    <w:rPr>
      <w:sz w:val="24"/>
      <w:szCs w:val="24"/>
      <w:lang w:val="cs-CZ" w:eastAsia="cs-CZ"/>
    </w:rPr>
  </w:style>
  <w:style w:type="paragraph" w:styleId="Zkladntext">
    <w:name w:val="Body Text"/>
    <w:basedOn w:val="Normln"/>
    <w:link w:val="ZkladntextChar"/>
    <w:uiPriority w:val="99"/>
    <w:rsid w:val="009278EB"/>
    <w:pPr>
      <w:ind w:right="-142"/>
      <w:jc w:val="both"/>
    </w:pPr>
    <w:rPr>
      <w:sz w:val="24"/>
      <w:lang w:val="cs-CZ" w:eastAsia="cs-CZ"/>
    </w:rPr>
  </w:style>
  <w:style w:type="character" w:customStyle="1" w:styleId="ZkladntextChar">
    <w:name w:val="Základní text Char"/>
    <w:link w:val="Zkladntext"/>
    <w:uiPriority w:val="99"/>
    <w:semiHidden/>
    <w:locked/>
    <w:rsid w:val="00764634"/>
    <w:rPr>
      <w:rFonts w:cs="Times New Roman"/>
      <w:lang w:val="en-US" w:eastAsia="en-US"/>
    </w:rPr>
  </w:style>
  <w:style w:type="paragraph" w:customStyle="1" w:styleId="EBDOPISPotovnadresaadresta">
    <w:name w:val="ÚEB_DOPIS_Poštovní adresa adresáta"/>
    <w:uiPriority w:val="99"/>
    <w:rsid w:val="00301A96"/>
    <w:rPr>
      <w:rFonts w:ascii="Calibri" w:hAnsi="Calibri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615953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1595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454D5"/>
    <w:pPr>
      <w:ind w:left="720"/>
      <w:contextualSpacing/>
    </w:pPr>
  </w:style>
  <w:style w:type="character" w:styleId="slostrnky">
    <w:name w:val="page number"/>
    <w:basedOn w:val="Standardnpsmoodstavce"/>
    <w:rsid w:val="00072D69"/>
  </w:style>
  <w:style w:type="paragraph" w:styleId="Podnadpis">
    <w:name w:val="Subtitle"/>
    <w:basedOn w:val="Normln"/>
    <w:next w:val="Normln"/>
    <w:link w:val="PodnadpisChar"/>
    <w:qFormat/>
    <w:locked/>
    <w:rsid w:val="00F9533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rsid w:val="00F9533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paragraph" w:styleId="Revize">
    <w:name w:val="Revision"/>
    <w:hidden/>
    <w:uiPriority w:val="99"/>
    <w:semiHidden/>
    <w:rsid w:val="00FF3F5B"/>
    <w:rPr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586F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6FD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6FD5"/>
    <w:rPr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6F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6FD5"/>
    <w:rPr>
      <w:b/>
      <w:bCs/>
      <w:lang w:val="en-US" w:eastAsia="en-US"/>
    </w:rPr>
  </w:style>
  <w:style w:type="paragraph" w:customStyle="1" w:styleId="western">
    <w:name w:val="western"/>
    <w:basedOn w:val="Normln"/>
    <w:rsid w:val="002D3C90"/>
    <w:pPr>
      <w:spacing w:before="100" w:beforeAutospacing="1" w:after="100" w:afterAutospacing="1"/>
    </w:pPr>
    <w:rPr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2D3C9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7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azimalova\Plocha\&#352;ablony%20-%20hlavi&#269;ky\Hlavicka_dopis_reditel_CZ%20%20nov&#233;%20LOGO%20%20CALIBRI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50EA7D490E984CB7A6F850FCA8DE56" ma:contentTypeVersion="14" ma:contentTypeDescription="Vytvoří nový dokument" ma:contentTypeScope="" ma:versionID="bf0a619100055b23569698ba6ea55fce">
  <xsd:schema xmlns:xsd="http://www.w3.org/2001/XMLSchema" xmlns:xs="http://www.w3.org/2001/XMLSchema" xmlns:p="http://schemas.microsoft.com/office/2006/metadata/properties" xmlns:ns3="ba267806-ff50-464d-a968-42fbfda7cd93" xmlns:ns4="4134cd47-dd5b-43b9-afd5-8deef29b78f9" targetNamespace="http://schemas.microsoft.com/office/2006/metadata/properties" ma:root="true" ma:fieldsID="bbbeb0678521688840169386d388383d" ns3:_="" ns4:_="">
    <xsd:import namespace="ba267806-ff50-464d-a968-42fbfda7cd93"/>
    <xsd:import namespace="4134cd47-dd5b-43b9-afd5-8deef29b78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67806-ff50-464d-a968-42fbfda7c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4cd47-dd5b-43b9-afd5-8deef29b78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AD7AE3-15DC-47C9-85D9-2B867E3A0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47F669-F658-44DF-BF12-74F7E7B034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8EE5EA-2B03-44D1-9607-FE0B4F962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267806-ff50-464d-a968-42fbfda7cd93"/>
    <ds:schemaRef ds:uri="4134cd47-dd5b-43b9-afd5-8deef29b7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CA18FF-6D8F-4F8E-AD02-B1ABD625712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4134cd47-dd5b-43b9-afd5-8deef29b78f9"/>
    <ds:schemaRef ds:uri="http://schemas.microsoft.com/office/infopath/2007/PartnerControls"/>
    <ds:schemaRef ds:uri="http://schemas.openxmlformats.org/package/2006/metadata/core-properties"/>
    <ds:schemaRef ds:uri="ba267806-ff50-464d-a968-42fbfda7cd9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Hlavicka_dopis_reditel_CZ  nové LOGO  CALIBRI 2.dot</Template>
  <TotalTime>2</TotalTime>
  <Pages>1</Pages>
  <Words>47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Institute of Experimental Botany</vt:lpstr>
    </vt:vector>
  </TitlesOfParts>
  <Company>UEB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Institute of Experimental Botany</dc:title>
  <dc:creator>zazimalova</dc:creator>
  <cp:keywords>, docId:EE4DE176377A81F100D4D9748F69B421</cp:keywords>
  <cp:lastModifiedBy>Martinec Jan UEB</cp:lastModifiedBy>
  <cp:revision>3</cp:revision>
  <cp:lastPrinted>2023-02-13T11:31:00Z</cp:lastPrinted>
  <dcterms:created xsi:type="dcterms:W3CDTF">2023-02-13T11:28:00Z</dcterms:created>
  <dcterms:modified xsi:type="dcterms:W3CDTF">2023-02-13T11:34:00Z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0x0101008650EA7D490E984CB7A6F850FCA8DE56</vt:lpwstr>
  </property>
</Properties>
</file>