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8761" w14:textId="42A06614" w:rsidR="00283895" w:rsidRDefault="00283895">
      <w:pPr>
        <w:jc w:val="center"/>
        <w:rPr>
          <w:b/>
          <w:sz w:val="48"/>
          <w:szCs w:val="48"/>
          <w:lang w:val="cs-CZ"/>
        </w:rPr>
      </w:pPr>
    </w:p>
    <w:p w14:paraId="519AF612" w14:textId="5C843227" w:rsidR="00283895" w:rsidRPr="00283895" w:rsidRDefault="00C910F4">
      <w:pPr>
        <w:jc w:val="center"/>
        <w:rPr>
          <w:b/>
          <w:sz w:val="48"/>
          <w:szCs w:val="48"/>
          <w:lang w:val="en-GB"/>
        </w:rPr>
      </w:pPr>
      <w:r w:rsidRPr="00283895">
        <w:rPr>
          <w:b/>
          <w:sz w:val="48"/>
          <w:szCs w:val="48"/>
          <w:lang w:val="en-GB"/>
        </w:rPr>
        <w:t xml:space="preserve">Annex </w:t>
      </w:r>
      <w:r w:rsidR="00781DE4">
        <w:rPr>
          <w:b/>
          <w:sz w:val="48"/>
          <w:szCs w:val="48"/>
          <w:lang w:val="en-GB"/>
        </w:rPr>
        <w:t xml:space="preserve">2 </w:t>
      </w:r>
      <w:r w:rsidRPr="00283895">
        <w:rPr>
          <w:b/>
          <w:sz w:val="48"/>
          <w:szCs w:val="48"/>
          <w:lang w:val="en-GB"/>
        </w:rPr>
        <w:t xml:space="preserve">to Directive No </w:t>
      </w:r>
      <w:r w:rsidR="00811360">
        <w:rPr>
          <w:b/>
          <w:sz w:val="48"/>
          <w:szCs w:val="48"/>
          <w:lang w:val="en-GB"/>
        </w:rPr>
        <w:t>2</w:t>
      </w:r>
      <w:r w:rsidRPr="00283895">
        <w:rPr>
          <w:b/>
          <w:sz w:val="48"/>
          <w:szCs w:val="48"/>
          <w:lang w:val="en-GB"/>
        </w:rPr>
        <w:t>/202</w:t>
      </w:r>
      <w:r w:rsidR="002E5F97" w:rsidRPr="00283895">
        <w:rPr>
          <w:b/>
          <w:sz w:val="48"/>
          <w:szCs w:val="48"/>
          <w:lang w:val="en-GB"/>
        </w:rPr>
        <w:t>3</w:t>
      </w:r>
    </w:p>
    <w:p w14:paraId="18CA6FED" w14:textId="237BC96B" w:rsidR="00E600E4" w:rsidRDefault="00406124" w:rsidP="00E600E4">
      <w:pPr>
        <w:pBdr>
          <w:bottom w:val="single" w:sz="4" w:space="1" w:color="auto"/>
        </w:pBdr>
        <w:jc w:val="center"/>
        <w:rPr>
          <w:b/>
          <w:sz w:val="48"/>
          <w:szCs w:val="48"/>
          <w:lang w:val="en-GB"/>
        </w:rPr>
      </w:pPr>
      <w:r w:rsidRPr="00011F0E">
        <w:rPr>
          <w:b/>
          <w:sz w:val="48"/>
          <w:szCs w:val="48"/>
          <w:lang w:val="en-GB"/>
        </w:rPr>
        <w:t>Report on the Grant of the IEB CAS</w:t>
      </w:r>
    </w:p>
    <w:p w14:paraId="5EEAC611" w14:textId="77777777" w:rsidR="006A365E" w:rsidRPr="006A365E" w:rsidRDefault="006A365E" w:rsidP="00E600E4">
      <w:pPr>
        <w:pBdr>
          <w:bottom w:val="single" w:sz="4" w:space="1" w:color="auto"/>
        </w:pBdr>
        <w:jc w:val="center"/>
        <w:rPr>
          <w:b/>
          <w:lang w:val="en-GB"/>
        </w:rPr>
      </w:pPr>
    </w:p>
    <w:p w14:paraId="5B980420" w14:textId="77777777" w:rsidR="00E600E4" w:rsidRPr="00283895" w:rsidRDefault="00E600E4" w:rsidP="00E600E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28DABE4C" w14:textId="77777777" w:rsidR="009C30E5" w:rsidRDefault="00283895">
      <w:pPr>
        <w:spacing w:line="48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b/>
          <w:sz w:val="24"/>
          <w:szCs w:val="24"/>
          <w:lang w:val="en-GB"/>
        </w:rPr>
        <w:t>Name and surname of the recipient of the Grant of the IEB CAS:</w:t>
      </w:r>
      <w:r w:rsidR="00C910F4" w:rsidRPr="0028389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7616DEC1" w14:textId="0965FE55" w:rsidR="00D00690" w:rsidRPr="00283895" w:rsidRDefault="00C910F4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.......</w:t>
      </w:r>
      <w:r w:rsidR="00E80250" w:rsidRPr="00283895">
        <w:rPr>
          <w:rFonts w:asciiTheme="minorHAnsi" w:hAnsiTheme="minorHAnsi" w:cstheme="minorHAnsi"/>
          <w:sz w:val="24"/>
          <w:szCs w:val="24"/>
          <w:lang w:val="en-GB"/>
        </w:rPr>
        <w:t>......................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</w:t>
      </w:r>
      <w:r w:rsidR="00283895" w:rsidRPr="00283895">
        <w:rPr>
          <w:rFonts w:asciiTheme="minorHAnsi" w:hAnsiTheme="minorHAnsi" w:cstheme="minorHAnsi"/>
          <w:sz w:val="24"/>
          <w:szCs w:val="24"/>
          <w:lang w:val="en-GB"/>
        </w:rPr>
        <w:t>...............................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>......................</w:t>
      </w:r>
    </w:p>
    <w:p w14:paraId="3BFBBE8A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Title:</w:t>
      </w:r>
    </w:p>
    <w:p w14:paraId="43C9789E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2BD92EC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3251FFD" w14:textId="22BFCA38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Balance Sheet:</w:t>
      </w:r>
    </w:p>
    <w:p w14:paraId="6248F789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44D3FAD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Personal expenses: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290A1D2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Travel: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19CC430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Other: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61F498B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 xml:space="preserve">TOTAL: 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95526BF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2BC51A5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99E71E1" w14:textId="5B5BCE21" w:rsidR="00E600E4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Impact of the grant (please evaluate whether and how the grant helped you):</w:t>
      </w:r>
    </w:p>
    <w:p w14:paraId="6BFFA0A0" w14:textId="48C215C2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8C9823A" w14:textId="4595C13D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D2316A8" w14:textId="6628E82C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A5FC237" w14:textId="56AA96D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9698E4B" w14:textId="1184CB6F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E7D224A" w14:textId="119936DE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DDAAF27" w14:textId="097E301B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908337B" w14:textId="5AABCDF3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C08BC12" w14:textId="4623BB61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D81FF07" w14:textId="1F21692A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FCC3DE2" w14:textId="396EE7D6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EC0C352" w14:textId="74122509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723BB09" w14:textId="77777777" w:rsidR="00283895" w:rsidRPr="00283895" w:rsidRDefault="00283895" w:rsidP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186C226" w14:textId="77777777" w:rsidR="00EE7E19" w:rsidRPr="00283895" w:rsidRDefault="00EE7E19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CEDC1D1" w14:textId="6AF70867" w:rsidR="00D00690" w:rsidRPr="00283895" w:rsidRDefault="00C910F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In ..........................., on .......</w:t>
      </w:r>
      <w:r w:rsidR="00552FD9" w:rsidRPr="00283895">
        <w:rPr>
          <w:rFonts w:asciiTheme="minorHAnsi" w:hAnsiTheme="minorHAnsi" w:cstheme="minorHAnsi"/>
          <w:sz w:val="24"/>
          <w:szCs w:val="24"/>
          <w:lang w:val="en-GB"/>
        </w:rPr>
        <w:t>.....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>....................</w:t>
      </w:r>
      <w:r w:rsidR="003F1FA8" w:rsidRPr="00283895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</w:t>
      </w:r>
      <w:r w:rsidRPr="00283895">
        <w:rPr>
          <w:rFonts w:asciiTheme="minorHAnsi" w:hAnsiTheme="minorHAnsi" w:cstheme="minorHAnsi"/>
          <w:sz w:val="24"/>
          <w:szCs w:val="24"/>
          <w:lang w:val="en-GB"/>
        </w:rPr>
        <w:t xml:space="preserve"> In ..........................., on ...........................</w:t>
      </w:r>
    </w:p>
    <w:p w14:paraId="49A80D51" w14:textId="77777777" w:rsidR="00E600E4" w:rsidRPr="00283895" w:rsidRDefault="00E600E4" w:rsidP="00E600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E0A8558" w14:textId="77777777" w:rsidR="00283895" w:rsidRPr="00283895" w:rsidRDefault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AC8B690" w14:textId="77777777" w:rsidR="00283895" w:rsidRPr="00283895" w:rsidRDefault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4087864" w14:textId="77777777" w:rsidR="00283895" w:rsidRPr="00283895" w:rsidRDefault="0028389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6F59FA2" w14:textId="14E281F6" w:rsidR="00E600E4" w:rsidRPr="00283895" w:rsidRDefault="00C910F4" w:rsidP="00E600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283895">
        <w:rPr>
          <w:rFonts w:asciiTheme="minorHAnsi" w:hAnsiTheme="minorHAnsi" w:cstheme="minorHAnsi"/>
          <w:sz w:val="24"/>
          <w:szCs w:val="24"/>
          <w:lang w:val="en-GB"/>
        </w:rPr>
        <w:t>Signature: __________________________</w:t>
      </w:r>
    </w:p>
    <w:p w14:paraId="2D1AD6E6" w14:textId="77777777" w:rsidR="00246F74" w:rsidRPr="008669BF" w:rsidRDefault="00246F74" w:rsidP="0074118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226"/>
          <w:sz w:val="22"/>
          <w:szCs w:val="22"/>
          <w:lang w:val="cs-CZ"/>
        </w:rPr>
      </w:pPr>
    </w:p>
    <w:sectPr w:rsidR="00246F74" w:rsidRPr="008669BF" w:rsidSect="00583B8D">
      <w:headerReference w:type="default" r:id="rId11"/>
      <w:footerReference w:type="default" r:id="rId12"/>
      <w:type w:val="continuous"/>
      <w:pgSz w:w="11906" w:h="16838"/>
      <w:pgMar w:top="993" w:right="991" w:bottom="1417" w:left="993" w:header="708" w:footer="708" w:gutter="0"/>
      <w:pgNumType w:start="1"/>
      <w:cols w:space="708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C69B" w14:textId="77777777" w:rsidR="001934C6" w:rsidRDefault="001934C6">
      <w:r>
        <w:separator/>
      </w:r>
    </w:p>
  </w:endnote>
  <w:endnote w:type="continuationSeparator" w:id="0">
    <w:p w14:paraId="28197FEB" w14:textId="77777777" w:rsidR="001934C6" w:rsidRDefault="0019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314" w14:textId="148ECE04" w:rsidR="00B90BEA" w:rsidRDefault="00B90BEA">
    <w:pPr>
      <w:pStyle w:val="Zpat"/>
      <w:jc w:val="right"/>
    </w:pPr>
  </w:p>
  <w:p w14:paraId="1F9BF3AF" w14:textId="6C7446C8" w:rsidR="00970985" w:rsidRPr="00C03B90" w:rsidRDefault="00970985" w:rsidP="0042426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95"/>
      </w:tabs>
      <w:rPr>
        <w:rFonts w:ascii="Calibri" w:hAnsi="Calibri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23B9" w14:textId="77777777" w:rsidR="001934C6" w:rsidRDefault="001934C6">
      <w:r>
        <w:separator/>
      </w:r>
    </w:p>
  </w:footnote>
  <w:footnote w:type="continuationSeparator" w:id="0">
    <w:p w14:paraId="38B15BD2" w14:textId="77777777" w:rsidR="001934C6" w:rsidRDefault="0019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DA3" w14:textId="6FC9C678" w:rsidR="00D00690" w:rsidRPr="008F433C" w:rsidRDefault="00C910F4">
    <w:pPr>
      <w:spacing w:before="103" w:line="331" w:lineRule="auto"/>
      <w:ind w:right="105"/>
      <w:jc w:val="right"/>
      <w:rPr>
        <w:rFonts w:ascii="Calibri" w:hAnsi="Calibri"/>
        <w:color w:val="1B1E21"/>
        <w:sz w:val="23"/>
        <w:szCs w:val="23"/>
      </w:rPr>
    </w:pPr>
    <w:r>
      <w:rPr>
        <w:rFonts w:ascii="Calibri" w:hAnsi="Calibri"/>
        <w:sz w:val="22"/>
        <w:szCs w:val="22"/>
      </w:rPr>
      <w:tab/>
    </w:r>
    <w:r w:rsidR="00781DE4" w:rsidRPr="00781DE4">
      <w:rPr>
        <w:rFonts w:ascii="Calibri" w:hAnsi="Calibri"/>
        <w:sz w:val="23"/>
        <w:szCs w:val="23"/>
      </w:rPr>
      <w:t>Directive No</w:t>
    </w:r>
    <w:r w:rsidR="008F433C" w:rsidRPr="008F433C">
      <w:rPr>
        <w:rFonts w:ascii="Calibri" w:hAnsi="Calibri"/>
        <w:sz w:val="23"/>
        <w:szCs w:val="23"/>
      </w:rPr>
      <w:t xml:space="preserve"> </w:t>
    </w:r>
    <w:r w:rsidR="00811360">
      <w:rPr>
        <w:rFonts w:ascii="Calibri" w:hAnsi="Calibri"/>
        <w:sz w:val="23"/>
        <w:szCs w:val="23"/>
      </w:rPr>
      <w:t>2</w:t>
    </w:r>
    <w:r w:rsidR="008F433C" w:rsidRPr="008F433C">
      <w:rPr>
        <w:rFonts w:ascii="Calibri" w:hAnsi="Calibri"/>
        <w:sz w:val="23"/>
        <w:szCs w:val="23"/>
      </w:rPr>
      <w:t>/202</w:t>
    </w:r>
    <w:r w:rsidR="00283895">
      <w:rPr>
        <w:rFonts w:ascii="Calibri" w:hAnsi="Calibri"/>
        <w:sz w:val="23"/>
        <w:szCs w:val="23"/>
      </w:rPr>
      <w:t>3</w:t>
    </w:r>
    <w:r w:rsidR="008F433C">
      <w:rPr>
        <w:rFonts w:ascii="Calibri" w:hAnsi="Calibri"/>
        <w:sz w:val="23"/>
        <w:szCs w:val="23"/>
      </w:rPr>
      <w:t xml:space="preserve"> </w:t>
    </w:r>
    <w:r w:rsidR="00781DE4">
      <w:rPr>
        <w:rFonts w:ascii="Calibri" w:hAnsi="Calibri"/>
        <w:sz w:val="23"/>
        <w:szCs w:val="23"/>
      </w:rPr>
      <w:t>–</w:t>
    </w:r>
    <w:r w:rsidR="008F433C">
      <w:rPr>
        <w:rFonts w:ascii="Calibri" w:hAnsi="Calibri"/>
        <w:sz w:val="23"/>
        <w:szCs w:val="23"/>
      </w:rPr>
      <w:t xml:space="preserve"> </w:t>
    </w:r>
    <w:r w:rsidR="00781DE4">
      <w:rPr>
        <w:rFonts w:ascii="Calibri" w:hAnsi="Calibri"/>
        <w:sz w:val="23"/>
        <w:szCs w:val="23"/>
      </w:rPr>
      <w:t>Annex 2</w:t>
    </w:r>
  </w:p>
  <w:p w14:paraId="1E47CE8E" w14:textId="77777777" w:rsidR="00D00690" w:rsidRDefault="00C910F4">
    <w:pPr>
      <w:pStyle w:val="Zhlav"/>
      <w:tabs>
        <w:tab w:val="left" w:pos="7413"/>
        <w:tab w:val="left" w:pos="8089"/>
        <w:tab w:val="right" w:pos="9922"/>
      </w:tabs>
      <w:spacing w:before="120"/>
      <w:rPr>
        <w:rStyle w:val="slostrnky"/>
        <w:rFonts w:ascii="Calibri" w:hAnsi="Calibri"/>
        <w:sz w:val="22"/>
        <w:szCs w:val="22"/>
      </w:rPr>
    </w:pPr>
    <w:r>
      <w:rPr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1" locked="1" layoutInCell="1" allowOverlap="1" wp14:anchorId="315253D0" wp14:editId="3E663000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2038350" cy="717550"/>
          <wp:effectExtent l="0" t="0" r="0" b="0"/>
          <wp:wrapNone/>
          <wp:docPr id="2" name="obrázek 22" descr="Uredni%20dopis%20hlavicka%20c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redni%20dopis%20hlavicka%20c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BE3D2" w14:textId="7DA01110" w:rsidR="00072D69" w:rsidRDefault="00072D69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DC2"/>
    <w:multiLevelType w:val="hybridMultilevel"/>
    <w:tmpl w:val="8D24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C2"/>
    <w:multiLevelType w:val="hybridMultilevel"/>
    <w:tmpl w:val="A50419E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D1986"/>
    <w:multiLevelType w:val="hybridMultilevel"/>
    <w:tmpl w:val="F5FA3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EDA"/>
    <w:multiLevelType w:val="hybridMultilevel"/>
    <w:tmpl w:val="D10C5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D74ACB"/>
    <w:multiLevelType w:val="hybridMultilevel"/>
    <w:tmpl w:val="1660D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50C"/>
    <w:multiLevelType w:val="hybridMultilevel"/>
    <w:tmpl w:val="229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BED"/>
    <w:multiLevelType w:val="hybridMultilevel"/>
    <w:tmpl w:val="A33E169E"/>
    <w:lvl w:ilvl="0" w:tplc="7DC4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732F"/>
    <w:multiLevelType w:val="multilevel"/>
    <w:tmpl w:val="6160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DF2DB1"/>
    <w:multiLevelType w:val="hybridMultilevel"/>
    <w:tmpl w:val="0F7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1953">
    <w:abstractNumId w:val="3"/>
  </w:num>
  <w:num w:numId="2" w16cid:durableId="1309356267">
    <w:abstractNumId w:val="1"/>
  </w:num>
  <w:num w:numId="3" w16cid:durableId="607810421">
    <w:abstractNumId w:val="0"/>
  </w:num>
  <w:num w:numId="4" w16cid:durableId="1097794793">
    <w:abstractNumId w:val="8"/>
  </w:num>
  <w:num w:numId="5" w16cid:durableId="1416322029">
    <w:abstractNumId w:val="2"/>
  </w:num>
  <w:num w:numId="6" w16cid:durableId="1028676591">
    <w:abstractNumId w:val="5"/>
  </w:num>
  <w:num w:numId="7" w16cid:durableId="1934243049">
    <w:abstractNumId w:val="6"/>
  </w:num>
  <w:num w:numId="8" w16cid:durableId="1618025003">
    <w:abstractNumId w:val="7"/>
  </w:num>
  <w:num w:numId="9" w16cid:durableId="1329795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NTC0MDcxNzI2MjZW0lEKTi0uzszPAykwqgUAOdxi1ywAAAA="/>
  </w:docVars>
  <w:rsids>
    <w:rsidRoot w:val="007523E8"/>
    <w:rsid w:val="0001009B"/>
    <w:rsid w:val="00011F0E"/>
    <w:rsid w:val="0001408A"/>
    <w:rsid w:val="000170A5"/>
    <w:rsid w:val="00025A83"/>
    <w:rsid w:val="00035ED7"/>
    <w:rsid w:val="00051488"/>
    <w:rsid w:val="00070A7A"/>
    <w:rsid w:val="00072771"/>
    <w:rsid w:val="00072D69"/>
    <w:rsid w:val="000A4FA5"/>
    <w:rsid w:val="000B548F"/>
    <w:rsid w:val="000C087B"/>
    <w:rsid w:val="000C460A"/>
    <w:rsid w:val="000C5D9C"/>
    <w:rsid w:val="000F0EC6"/>
    <w:rsid w:val="001378E1"/>
    <w:rsid w:val="00144339"/>
    <w:rsid w:val="00150D2D"/>
    <w:rsid w:val="00174083"/>
    <w:rsid w:val="001759EC"/>
    <w:rsid w:val="001934C6"/>
    <w:rsid w:val="001B57D8"/>
    <w:rsid w:val="001B7E5B"/>
    <w:rsid w:val="001C3AF1"/>
    <w:rsid w:val="001C66A2"/>
    <w:rsid w:val="001D0822"/>
    <w:rsid w:val="001D7EEB"/>
    <w:rsid w:val="001E2D9F"/>
    <w:rsid w:val="001F035A"/>
    <w:rsid w:val="001F1011"/>
    <w:rsid w:val="001F7BEE"/>
    <w:rsid w:val="002031F4"/>
    <w:rsid w:val="00235B0B"/>
    <w:rsid w:val="002422D4"/>
    <w:rsid w:val="00244CA7"/>
    <w:rsid w:val="00246F74"/>
    <w:rsid w:val="00280A9C"/>
    <w:rsid w:val="00283895"/>
    <w:rsid w:val="00294F3D"/>
    <w:rsid w:val="002A17D9"/>
    <w:rsid w:val="002B0ADD"/>
    <w:rsid w:val="002B53B5"/>
    <w:rsid w:val="002D3C90"/>
    <w:rsid w:val="002E4FCC"/>
    <w:rsid w:val="002E5F97"/>
    <w:rsid w:val="002F045E"/>
    <w:rsid w:val="00301A96"/>
    <w:rsid w:val="003038D0"/>
    <w:rsid w:val="003170B6"/>
    <w:rsid w:val="00342BF9"/>
    <w:rsid w:val="0034611E"/>
    <w:rsid w:val="00362DF1"/>
    <w:rsid w:val="00364757"/>
    <w:rsid w:val="00366D27"/>
    <w:rsid w:val="00380051"/>
    <w:rsid w:val="0039462B"/>
    <w:rsid w:val="003961DE"/>
    <w:rsid w:val="003969EC"/>
    <w:rsid w:val="0039764F"/>
    <w:rsid w:val="003A05B7"/>
    <w:rsid w:val="003B26A8"/>
    <w:rsid w:val="003D1C99"/>
    <w:rsid w:val="003D6B69"/>
    <w:rsid w:val="003E4358"/>
    <w:rsid w:val="003F1FA8"/>
    <w:rsid w:val="003F2723"/>
    <w:rsid w:val="003F6DD5"/>
    <w:rsid w:val="00401282"/>
    <w:rsid w:val="00406124"/>
    <w:rsid w:val="00411AF9"/>
    <w:rsid w:val="0041260C"/>
    <w:rsid w:val="00414DFC"/>
    <w:rsid w:val="00424260"/>
    <w:rsid w:val="00425C5F"/>
    <w:rsid w:val="00440C2B"/>
    <w:rsid w:val="0044686B"/>
    <w:rsid w:val="004479AC"/>
    <w:rsid w:val="00453434"/>
    <w:rsid w:val="0045735C"/>
    <w:rsid w:val="004B1A38"/>
    <w:rsid w:val="004B45CC"/>
    <w:rsid w:val="004D0A23"/>
    <w:rsid w:val="004E05CA"/>
    <w:rsid w:val="004F2099"/>
    <w:rsid w:val="00540F9B"/>
    <w:rsid w:val="0055019A"/>
    <w:rsid w:val="00552FD9"/>
    <w:rsid w:val="00566708"/>
    <w:rsid w:val="00567F74"/>
    <w:rsid w:val="00583B8D"/>
    <w:rsid w:val="00586FD5"/>
    <w:rsid w:val="005A2637"/>
    <w:rsid w:val="005B2F73"/>
    <w:rsid w:val="005C7DFB"/>
    <w:rsid w:val="005D12C6"/>
    <w:rsid w:val="005D63E0"/>
    <w:rsid w:val="005D7B2A"/>
    <w:rsid w:val="006021BA"/>
    <w:rsid w:val="0061514F"/>
    <w:rsid w:val="00615953"/>
    <w:rsid w:val="00631644"/>
    <w:rsid w:val="006369C6"/>
    <w:rsid w:val="00646F9E"/>
    <w:rsid w:val="0065084E"/>
    <w:rsid w:val="00665702"/>
    <w:rsid w:val="00694874"/>
    <w:rsid w:val="006A365E"/>
    <w:rsid w:val="006A4039"/>
    <w:rsid w:val="006C7AE9"/>
    <w:rsid w:val="006D1F8A"/>
    <w:rsid w:val="006D52E4"/>
    <w:rsid w:val="00702293"/>
    <w:rsid w:val="0070520E"/>
    <w:rsid w:val="007078AC"/>
    <w:rsid w:val="007174F6"/>
    <w:rsid w:val="00721424"/>
    <w:rsid w:val="0074118A"/>
    <w:rsid w:val="007523E8"/>
    <w:rsid w:val="00756330"/>
    <w:rsid w:val="00757A4E"/>
    <w:rsid w:val="007614B6"/>
    <w:rsid w:val="00764634"/>
    <w:rsid w:val="0076543E"/>
    <w:rsid w:val="007671E3"/>
    <w:rsid w:val="007709B2"/>
    <w:rsid w:val="00781B74"/>
    <w:rsid w:val="00781DE4"/>
    <w:rsid w:val="00793075"/>
    <w:rsid w:val="007A67C1"/>
    <w:rsid w:val="007B12DC"/>
    <w:rsid w:val="007B4E33"/>
    <w:rsid w:val="007B698A"/>
    <w:rsid w:val="007C1538"/>
    <w:rsid w:val="007D132D"/>
    <w:rsid w:val="00801F74"/>
    <w:rsid w:val="008026B3"/>
    <w:rsid w:val="00811360"/>
    <w:rsid w:val="00814B96"/>
    <w:rsid w:val="008165E7"/>
    <w:rsid w:val="0083351B"/>
    <w:rsid w:val="00833E6B"/>
    <w:rsid w:val="008544E5"/>
    <w:rsid w:val="00863BAB"/>
    <w:rsid w:val="008669BF"/>
    <w:rsid w:val="00885CE7"/>
    <w:rsid w:val="00892EE0"/>
    <w:rsid w:val="008D420B"/>
    <w:rsid w:val="008F433C"/>
    <w:rsid w:val="009012BE"/>
    <w:rsid w:val="00924688"/>
    <w:rsid w:val="009257DA"/>
    <w:rsid w:val="009278EB"/>
    <w:rsid w:val="00927C5C"/>
    <w:rsid w:val="009454D5"/>
    <w:rsid w:val="0094748A"/>
    <w:rsid w:val="00950690"/>
    <w:rsid w:val="009576B8"/>
    <w:rsid w:val="00970985"/>
    <w:rsid w:val="009713D0"/>
    <w:rsid w:val="009B14CB"/>
    <w:rsid w:val="009B4D14"/>
    <w:rsid w:val="009C30E5"/>
    <w:rsid w:val="009C5E41"/>
    <w:rsid w:val="009C7737"/>
    <w:rsid w:val="009E17F3"/>
    <w:rsid w:val="009E1D13"/>
    <w:rsid w:val="009E47F5"/>
    <w:rsid w:val="009F137A"/>
    <w:rsid w:val="009F7E73"/>
    <w:rsid w:val="00A02F54"/>
    <w:rsid w:val="00A151CC"/>
    <w:rsid w:val="00A303A0"/>
    <w:rsid w:val="00A42FE0"/>
    <w:rsid w:val="00A45F2E"/>
    <w:rsid w:val="00A54EC7"/>
    <w:rsid w:val="00A61F35"/>
    <w:rsid w:val="00A639D8"/>
    <w:rsid w:val="00A95DE6"/>
    <w:rsid w:val="00A9606C"/>
    <w:rsid w:val="00AA1FD4"/>
    <w:rsid w:val="00AB2EBD"/>
    <w:rsid w:val="00AD1830"/>
    <w:rsid w:val="00AD5B8D"/>
    <w:rsid w:val="00AF1D51"/>
    <w:rsid w:val="00B028DC"/>
    <w:rsid w:val="00B128AD"/>
    <w:rsid w:val="00B162BC"/>
    <w:rsid w:val="00B27C91"/>
    <w:rsid w:val="00B3010A"/>
    <w:rsid w:val="00B461B3"/>
    <w:rsid w:val="00B90BEA"/>
    <w:rsid w:val="00B960D1"/>
    <w:rsid w:val="00BA31E9"/>
    <w:rsid w:val="00BB4380"/>
    <w:rsid w:val="00BC4439"/>
    <w:rsid w:val="00BE1DD6"/>
    <w:rsid w:val="00BF38F6"/>
    <w:rsid w:val="00C03B90"/>
    <w:rsid w:val="00C06F0A"/>
    <w:rsid w:val="00C114A6"/>
    <w:rsid w:val="00C32356"/>
    <w:rsid w:val="00C369E7"/>
    <w:rsid w:val="00C562E0"/>
    <w:rsid w:val="00C6342A"/>
    <w:rsid w:val="00C638C6"/>
    <w:rsid w:val="00C700F4"/>
    <w:rsid w:val="00C80217"/>
    <w:rsid w:val="00C910F4"/>
    <w:rsid w:val="00C9350E"/>
    <w:rsid w:val="00C94AEB"/>
    <w:rsid w:val="00C977C4"/>
    <w:rsid w:val="00CA4F72"/>
    <w:rsid w:val="00CA7233"/>
    <w:rsid w:val="00CB3C0B"/>
    <w:rsid w:val="00CC277B"/>
    <w:rsid w:val="00CC7FD8"/>
    <w:rsid w:val="00CD37D4"/>
    <w:rsid w:val="00CF3D2E"/>
    <w:rsid w:val="00D00690"/>
    <w:rsid w:val="00D028A9"/>
    <w:rsid w:val="00D072A7"/>
    <w:rsid w:val="00D26697"/>
    <w:rsid w:val="00D45EA4"/>
    <w:rsid w:val="00D541C9"/>
    <w:rsid w:val="00D70D4E"/>
    <w:rsid w:val="00D71559"/>
    <w:rsid w:val="00D86CDF"/>
    <w:rsid w:val="00D916F0"/>
    <w:rsid w:val="00DB4400"/>
    <w:rsid w:val="00DB7EDE"/>
    <w:rsid w:val="00DD14A8"/>
    <w:rsid w:val="00DD48B4"/>
    <w:rsid w:val="00DE26FD"/>
    <w:rsid w:val="00DF0895"/>
    <w:rsid w:val="00DF7400"/>
    <w:rsid w:val="00E1236A"/>
    <w:rsid w:val="00E20408"/>
    <w:rsid w:val="00E50E39"/>
    <w:rsid w:val="00E52648"/>
    <w:rsid w:val="00E600E4"/>
    <w:rsid w:val="00E80250"/>
    <w:rsid w:val="00E835A7"/>
    <w:rsid w:val="00EA6987"/>
    <w:rsid w:val="00EB18D4"/>
    <w:rsid w:val="00EC0B4C"/>
    <w:rsid w:val="00ED7DB5"/>
    <w:rsid w:val="00EE02F0"/>
    <w:rsid w:val="00EE7E19"/>
    <w:rsid w:val="00F0733A"/>
    <w:rsid w:val="00F16362"/>
    <w:rsid w:val="00F16A47"/>
    <w:rsid w:val="00F20915"/>
    <w:rsid w:val="00F32E0F"/>
    <w:rsid w:val="00F40BAE"/>
    <w:rsid w:val="00F46CDB"/>
    <w:rsid w:val="00F470A2"/>
    <w:rsid w:val="00F52F0D"/>
    <w:rsid w:val="00F563A9"/>
    <w:rsid w:val="00F95335"/>
    <w:rsid w:val="00FA2A12"/>
    <w:rsid w:val="00FB2F57"/>
    <w:rsid w:val="00FF3F5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809B"/>
  <w15:docId w15:val="{4EF16435-9E3B-4CC5-82E8-F28D74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64F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76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9764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76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46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7646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sid w:val="0076463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242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64634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4634"/>
    <w:rPr>
      <w:rFonts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B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Seznam2">
    <w:name w:val="List 2"/>
    <w:basedOn w:val="Normln"/>
    <w:uiPriority w:val="99"/>
    <w:rsid w:val="001D7EEB"/>
    <w:pPr>
      <w:ind w:left="566" w:hanging="283"/>
    </w:pPr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9278EB"/>
    <w:pPr>
      <w:ind w:right="-142"/>
      <w:jc w:val="both"/>
    </w:pPr>
    <w:rPr>
      <w:sz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64634"/>
    <w:rPr>
      <w:rFonts w:cs="Times New Roman"/>
      <w:lang w:val="en-US" w:eastAsia="en-US"/>
    </w:rPr>
  </w:style>
  <w:style w:type="paragraph" w:customStyle="1" w:styleId="EBDOPISPotovnadresaadresta">
    <w:name w:val="ÚEB_DOPIS_Poštovní adresa adresáta"/>
    <w:uiPriority w:val="99"/>
    <w:rsid w:val="00301A96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1595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54D5"/>
    <w:pPr>
      <w:ind w:left="720"/>
      <w:contextualSpacing/>
    </w:pPr>
  </w:style>
  <w:style w:type="character" w:styleId="slostrnky">
    <w:name w:val="page number"/>
    <w:basedOn w:val="Standardnpsmoodstavce"/>
    <w:rsid w:val="00072D69"/>
  </w:style>
  <w:style w:type="paragraph" w:styleId="Podnadpis">
    <w:name w:val="Subtitle"/>
    <w:basedOn w:val="Normln"/>
    <w:next w:val="Normln"/>
    <w:link w:val="PodnadpisChar"/>
    <w:qFormat/>
    <w:locked/>
    <w:rsid w:val="00F953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953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F3F5B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F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FD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FD5"/>
    <w:rPr>
      <w:b/>
      <w:bCs/>
      <w:lang w:val="en-US" w:eastAsia="en-US"/>
    </w:rPr>
  </w:style>
  <w:style w:type="paragraph" w:customStyle="1" w:styleId="western">
    <w:name w:val="western"/>
    <w:basedOn w:val="Normln"/>
    <w:rsid w:val="002D3C90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3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zimalova\Plocha\&#352;ablony%20-%20hlavi&#269;ky\Hlavicka_dopis_reditel_CZ%20%20nov&#233;%20LOGO%20%20CALIBRI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EA7D490E984CB7A6F850FCA8DE56" ma:contentTypeVersion="14" ma:contentTypeDescription="Vytvoří nový dokument" ma:contentTypeScope="" ma:versionID="bf0a619100055b23569698ba6ea55fce">
  <xsd:schema xmlns:xsd="http://www.w3.org/2001/XMLSchema" xmlns:xs="http://www.w3.org/2001/XMLSchema" xmlns:p="http://schemas.microsoft.com/office/2006/metadata/properties" xmlns:ns3="ba267806-ff50-464d-a968-42fbfda7cd93" xmlns:ns4="4134cd47-dd5b-43b9-afd5-8deef29b78f9" targetNamespace="http://schemas.microsoft.com/office/2006/metadata/properties" ma:root="true" ma:fieldsID="bbbeb0678521688840169386d388383d" ns3:_="" ns4:_="">
    <xsd:import namespace="ba267806-ff50-464d-a968-42fbfda7cd93"/>
    <xsd:import namespace="4134cd47-dd5b-43b9-afd5-8deef29b7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7806-ff50-464d-a968-42fbfda7c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cd47-dd5b-43b9-afd5-8deef29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7F669-F658-44DF-BF12-74F7E7B03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18FF-6D8F-4F8E-AD02-B1ABD625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8DB74-8B09-419F-A525-2F5AC908B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8EE5EA-2B03-44D1-9607-FE0B4F96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7806-ff50-464d-a968-42fbfda7cd93"/>
    <ds:schemaRef ds:uri="4134cd47-dd5b-43b9-afd5-8deef29b7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Hlavicka_dopis_reditel_CZ  nové LOGO  CALIBRI 2.dot</Template>
  <TotalTime>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Institute of Experimental Botany</vt:lpstr>
    </vt:vector>
  </TitlesOfParts>
  <Company>UEB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Experimental Botany</dc:title>
  <dc:creator>zazimalova</dc:creator>
  <cp:keywords>, docId:EE4DE176377A81F100D4D9748F69B421</cp:keywords>
  <cp:lastModifiedBy>Martinec Jan UEB</cp:lastModifiedBy>
  <cp:revision>2</cp:revision>
  <cp:lastPrinted>2023-01-09T16:18:00Z</cp:lastPrinted>
  <dcterms:created xsi:type="dcterms:W3CDTF">2023-02-13T11:24:00Z</dcterms:created>
  <dcterms:modified xsi:type="dcterms:W3CDTF">2023-02-13T11:24:00Z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0x0101008650EA7D490E984CB7A6F850FCA8DE56</vt:lpwstr>
  </property>
</Properties>
</file>